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DB" w:rsidRDefault="00202ED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SOLLICITATIEFORMULIER </w:t>
      </w:r>
      <w:r w:rsidR="004816B4">
        <w:rPr>
          <w:b/>
          <w:sz w:val="40"/>
          <w:szCs w:val="40"/>
        </w:rPr>
        <w:t xml:space="preserve"> L</w:t>
      </w:r>
      <w:r w:rsidR="009371FA">
        <w:rPr>
          <w:b/>
          <w:sz w:val="40"/>
          <w:szCs w:val="40"/>
        </w:rPr>
        <w:t>EERLINGEN</w:t>
      </w:r>
    </w:p>
    <w:p w:rsidR="00202EDB" w:rsidRDefault="009371FA">
      <w:pPr>
        <w:rPr>
          <w:b/>
          <w:sz w:val="28"/>
          <w:szCs w:val="28"/>
        </w:rPr>
      </w:pPr>
      <w:r w:rsidRPr="009371FA">
        <w:rPr>
          <w:b/>
        </w:rPr>
        <w:t xml:space="preserve">Verpleegkundige </w:t>
      </w:r>
      <w:r w:rsidR="00202EDB" w:rsidRPr="009371FA">
        <w:t>MBO-V</w:t>
      </w:r>
      <w:r w:rsidR="00202EDB" w:rsidRPr="009371FA">
        <w:rPr>
          <w:b/>
        </w:rPr>
        <w:t xml:space="preserve"> / </w:t>
      </w:r>
      <w:r w:rsidRPr="009371FA">
        <w:rPr>
          <w:b/>
        </w:rPr>
        <w:t>Verpleegkundige</w:t>
      </w:r>
      <w:r>
        <w:rPr>
          <w:b/>
          <w:sz w:val="28"/>
          <w:szCs w:val="28"/>
        </w:rPr>
        <w:t xml:space="preserve"> </w:t>
      </w:r>
      <w:r w:rsidR="00202EDB" w:rsidRPr="009371FA">
        <w:t>HBO-V</w:t>
      </w:r>
      <w:r w:rsidR="00202EDB">
        <w:rPr>
          <w:b/>
          <w:sz w:val="28"/>
          <w:szCs w:val="28"/>
        </w:rPr>
        <w:t xml:space="preserve"> </w:t>
      </w:r>
    </w:p>
    <w:p w:rsidR="00202EDB" w:rsidRPr="009371FA" w:rsidRDefault="00202EDB">
      <w:pPr>
        <w:rPr>
          <w:sz w:val="28"/>
          <w:szCs w:val="28"/>
        </w:rPr>
      </w:pPr>
    </w:p>
    <w:p w:rsidR="00202EDB" w:rsidRPr="00202191" w:rsidRDefault="00202191" w:rsidP="00202191">
      <w:pPr>
        <w:tabs>
          <w:tab w:val="left" w:pos="70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202EDB" w:rsidRPr="00202191">
        <w:rPr>
          <w:i/>
          <w:sz w:val="20"/>
          <w:szCs w:val="20"/>
        </w:rPr>
        <w:t>e door jou verstrekte informatie zal vertrouwelijk worden behandeld.</w:t>
      </w:r>
    </w:p>
    <w:p w:rsidR="00202EDB" w:rsidRPr="009371FA" w:rsidRDefault="00202EDB">
      <w:pPr>
        <w:rPr>
          <w:b/>
          <w:sz w:val="28"/>
          <w:szCs w:val="28"/>
        </w:rPr>
      </w:pPr>
    </w:p>
    <w:p w:rsidR="00202EDB" w:rsidRDefault="00202E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Deel 1: </w:t>
      </w:r>
      <w:r>
        <w:rPr>
          <w:b/>
          <w:sz w:val="28"/>
          <w:szCs w:val="28"/>
          <w:u w:val="single"/>
        </w:rPr>
        <w:t>ALGEMENE</w:t>
      </w:r>
      <w:r w:rsidR="007E5EB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INFORMATIE</w:t>
      </w:r>
      <w:r w:rsidR="004816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898"/>
        <w:gridCol w:w="4642"/>
      </w:tblGrid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1.</w:t>
            </w:r>
          </w:p>
        </w:tc>
        <w:tc>
          <w:tcPr>
            <w:tcW w:w="4122" w:type="dxa"/>
            <w:vAlign w:val="center"/>
          </w:tcPr>
          <w:p w:rsidR="00202EDB" w:rsidRPr="009371FA" w:rsidRDefault="000A0ACA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Achtern</w:t>
            </w:r>
            <w:r w:rsidR="00202EDB" w:rsidRPr="009371FA">
              <w:rPr>
                <w:sz w:val="22"/>
                <w:szCs w:val="22"/>
              </w:rPr>
              <w:t>aam:</w:t>
            </w:r>
          </w:p>
        </w:tc>
        <w:tc>
          <w:tcPr>
            <w:tcW w:w="4644" w:type="dxa"/>
            <w:vAlign w:val="center"/>
          </w:tcPr>
          <w:p w:rsidR="00202EDB" w:rsidRPr="009371FA" w:rsidRDefault="00A0162F" w:rsidP="00D74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776F7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776F7E">
              <w:rPr>
                <w:sz w:val="22"/>
                <w:szCs w:val="22"/>
              </w:rPr>
              <w:instrText xml:space="preserve"> FORMTEXT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 w:rsidR="00776F7E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2.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Voornamen voluit: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B92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3.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Roepnaam: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B92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4.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 xml:space="preserve">Geslacht 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B92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5.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Huisadres: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B92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6.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Postcode en woonplaats: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B92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B921CC">
              <w:rPr>
                <w:sz w:val="22"/>
                <w:szCs w:val="22"/>
              </w:rPr>
              <w:t xml:space="preserve"> </w:t>
            </w:r>
            <w:r w:rsidR="00B921CC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B921CC">
              <w:rPr>
                <w:sz w:val="22"/>
                <w:szCs w:val="22"/>
              </w:rPr>
              <w:instrText xml:space="preserve"> FORMTEXT </w:instrText>
            </w:r>
            <w:r w:rsidR="00B921CC">
              <w:rPr>
                <w:sz w:val="22"/>
                <w:szCs w:val="22"/>
              </w:rPr>
            </w:r>
            <w:r w:rsidR="00B921C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B921C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7.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Telefoonnummer: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FF2E30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8.</w:t>
            </w:r>
          </w:p>
        </w:tc>
        <w:tc>
          <w:tcPr>
            <w:tcW w:w="4122" w:type="dxa"/>
            <w:vAlign w:val="center"/>
          </w:tcPr>
          <w:p w:rsidR="00FF2E30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Mobiel telefoonnummer:</w:t>
            </w:r>
          </w:p>
        </w:tc>
        <w:tc>
          <w:tcPr>
            <w:tcW w:w="4644" w:type="dxa"/>
            <w:vAlign w:val="center"/>
          </w:tcPr>
          <w:p w:rsidR="00FF2E30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9</w:t>
            </w:r>
            <w:r w:rsidR="00202EDB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9371FA" w:rsidRDefault="004816B4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E-mail</w:t>
            </w:r>
            <w:r w:rsidR="00202EDB" w:rsidRPr="009371FA">
              <w:rPr>
                <w:sz w:val="22"/>
                <w:szCs w:val="22"/>
              </w:rPr>
              <w:t>adres: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10</w:t>
            </w:r>
            <w:r w:rsidR="00202EDB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Geboortedatum: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11</w:t>
            </w:r>
            <w:r w:rsidR="00202EDB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Geboorteplaats: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12</w:t>
            </w:r>
            <w:r w:rsidR="00202EDB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Burgerlijke staat:</w:t>
            </w:r>
          </w:p>
        </w:tc>
        <w:tc>
          <w:tcPr>
            <w:tcW w:w="4644" w:type="dxa"/>
            <w:vAlign w:val="center"/>
          </w:tcPr>
          <w:p w:rsidR="00D603B0" w:rsidRDefault="00D603B0" w:rsidP="00D6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gehuwd, </w:t>
            </w:r>
          </w:p>
          <w:p w:rsidR="00D603B0" w:rsidRDefault="00D603B0" w:rsidP="00D6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9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 xml:space="preserve"> ongehuwd,</w:t>
            </w:r>
          </w:p>
          <w:p w:rsidR="00D603B0" w:rsidRDefault="00D603B0" w:rsidP="00D6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0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samenwonend,</w:t>
            </w:r>
          </w:p>
          <w:p w:rsidR="00D603B0" w:rsidRPr="00DD40B3" w:rsidRDefault="00D603B0" w:rsidP="00D6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1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geregistreerd partnerschap 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202EDB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13</w:t>
            </w:r>
            <w:r w:rsidR="00202EDB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9371FA" w:rsidRDefault="00202EDB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Nationaliteit:</w:t>
            </w:r>
          </w:p>
        </w:tc>
        <w:tc>
          <w:tcPr>
            <w:tcW w:w="4644" w:type="dxa"/>
            <w:vAlign w:val="center"/>
          </w:tcPr>
          <w:p w:rsidR="00202EDB" w:rsidRPr="009371FA" w:rsidRDefault="00776F7E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106FBC" w:rsidRPr="009371FA" w:rsidRDefault="00FF2E30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14</w:t>
            </w:r>
            <w:r w:rsidR="00106FBC"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106FBC" w:rsidRPr="009371FA" w:rsidRDefault="00B370B1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 je in bezit van een </w:t>
            </w:r>
            <w:r w:rsidR="00106FBC" w:rsidRPr="009371FA">
              <w:rPr>
                <w:sz w:val="22"/>
                <w:szCs w:val="22"/>
              </w:rPr>
              <w:t xml:space="preserve">Rijbewijs </w:t>
            </w:r>
          </w:p>
          <w:p w:rsidR="00106FBC" w:rsidRPr="009371FA" w:rsidRDefault="00106FBC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Indien het rijbewijs is behaald, de desbetreffende categorie omcirkelen</w:t>
            </w:r>
          </w:p>
        </w:tc>
        <w:tc>
          <w:tcPr>
            <w:tcW w:w="4644" w:type="dxa"/>
            <w:vAlign w:val="center"/>
          </w:tcPr>
          <w:p w:rsidR="0015161F" w:rsidRPr="00530614" w:rsidRDefault="0015161F" w:rsidP="005306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8"/>
            <w:r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Pr="00530614">
              <w:rPr>
                <w:sz w:val="22"/>
                <w:szCs w:val="22"/>
                <w:lang w:val="en-US"/>
              </w:rPr>
              <w:t xml:space="preserve"> Ja, </w:t>
            </w:r>
            <w:proofErr w:type="spellStart"/>
            <w:r w:rsidR="00530614">
              <w:rPr>
                <w:sz w:val="22"/>
                <w:szCs w:val="22"/>
                <w:lang w:val="en-US"/>
              </w:rPr>
              <w:t>nl</w:t>
            </w:r>
            <w:proofErr w:type="spellEnd"/>
            <w:r w:rsidRPr="00530614">
              <w:rPr>
                <w:sz w:val="22"/>
                <w:szCs w:val="22"/>
                <w:lang w:val="en-US"/>
              </w:rPr>
              <w:t xml:space="preserve"> </w:t>
            </w:r>
            <w:r w:rsidR="00D603B0">
              <w:rPr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12"/>
            <w:r w:rsidR="00D603B0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 w:rsidR="00D603B0">
              <w:rPr>
                <w:sz w:val="22"/>
                <w:szCs w:val="22"/>
              </w:rPr>
              <w:fldChar w:fldCharType="end"/>
            </w:r>
            <w:bookmarkEnd w:id="19"/>
            <w:r w:rsidR="00D603B0" w:rsidRPr="00530614">
              <w:rPr>
                <w:sz w:val="22"/>
                <w:szCs w:val="22"/>
                <w:lang w:val="en-US"/>
              </w:rPr>
              <w:t xml:space="preserve"> </w:t>
            </w:r>
            <w:r w:rsidR="00106FBC" w:rsidRPr="00530614">
              <w:rPr>
                <w:sz w:val="22"/>
                <w:szCs w:val="22"/>
                <w:lang w:val="en-US"/>
              </w:rPr>
              <w:t xml:space="preserve">A </w:t>
            </w:r>
            <w:r w:rsidR="00D603B0">
              <w:rPr>
                <w:sz w:val="22"/>
                <w:szCs w:val="22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3"/>
            <w:r w:rsidR="00D603B0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 w:rsidR="00D603B0">
              <w:rPr>
                <w:sz w:val="22"/>
                <w:szCs w:val="22"/>
              </w:rPr>
              <w:fldChar w:fldCharType="end"/>
            </w:r>
            <w:bookmarkEnd w:id="20"/>
            <w:r w:rsidR="00106FBC" w:rsidRPr="00530614">
              <w:rPr>
                <w:sz w:val="22"/>
                <w:szCs w:val="22"/>
                <w:lang w:val="en-US"/>
              </w:rPr>
              <w:t xml:space="preserve"> B</w:t>
            </w:r>
            <w:r w:rsidR="00F823E4" w:rsidRPr="00530614">
              <w:rPr>
                <w:sz w:val="22"/>
                <w:szCs w:val="22"/>
                <w:lang w:val="en-US"/>
              </w:rPr>
              <w:t xml:space="preserve"> </w:t>
            </w:r>
            <w:r w:rsidR="00D603B0">
              <w:rPr>
                <w:sz w:val="22"/>
                <w:szCs w:val="22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4"/>
            <w:r w:rsidR="00D603B0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 w:rsidR="00D603B0">
              <w:rPr>
                <w:sz w:val="22"/>
                <w:szCs w:val="22"/>
              </w:rPr>
              <w:fldChar w:fldCharType="end"/>
            </w:r>
            <w:bookmarkEnd w:id="21"/>
            <w:r w:rsidR="00106FBC" w:rsidRPr="00530614">
              <w:rPr>
                <w:sz w:val="22"/>
                <w:szCs w:val="22"/>
                <w:lang w:val="en-US"/>
              </w:rPr>
              <w:t xml:space="preserve"> C</w:t>
            </w:r>
            <w:r w:rsidR="00F823E4" w:rsidRPr="00530614">
              <w:rPr>
                <w:sz w:val="22"/>
                <w:szCs w:val="22"/>
                <w:lang w:val="en-US"/>
              </w:rPr>
              <w:t xml:space="preserve"> </w:t>
            </w:r>
            <w:r w:rsidR="00D603B0">
              <w:rPr>
                <w:sz w:val="22"/>
                <w:szCs w:val="22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5"/>
            <w:r w:rsidR="00D603B0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 w:rsidR="00D603B0">
              <w:rPr>
                <w:sz w:val="22"/>
                <w:szCs w:val="22"/>
              </w:rPr>
              <w:fldChar w:fldCharType="end"/>
            </w:r>
            <w:bookmarkEnd w:id="22"/>
            <w:r w:rsidR="00106FBC" w:rsidRPr="00530614">
              <w:rPr>
                <w:sz w:val="22"/>
                <w:szCs w:val="22"/>
                <w:lang w:val="en-US"/>
              </w:rPr>
              <w:t xml:space="preserve"> D</w:t>
            </w:r>
            <w:r w:rsidR="00F823E4" w:rsidRPr="00530614">
              <w:rPr>
                <w:sz w:val="22"/>
                <w:szCs w:val="22"/>
                <w:lang w:val="en-US"/>
              </w:rPr>
              <w:t xml:space="preserve"> </w:t>
            </w:r>
            <w:r w:rsidR="00D603B0">
              <w:rPr>
                <w:sz w:val="22"/>
                <w:szCs w:val="2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6"/>
            <w:r w:rsidR="00D603B0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 w:rsidR="00D603B0">
              <w:rPr>
                <w:sz w:val="22"/>
                <w:szCs w:val="22"/>
              </w:rPr>
              <w:fldChar w:fldCharType="end"/>
            </w:r>
            <w:bookmarkEnd w:id="23"/>
            <w:r w:rsidR="00106FBC" w:rsidRPr="00530614">
              <w:rPr>
                <w:sz w:val="22"/>
                <w:szCs w:val="22"/>
                <w:lang w:val="en-US"/>
              </w:rPr>
              <w:t xml:space="preserve"> E</w:t>
            </w:r>
            <w:r w:rsidRPr="00530614">
              <w:rPr>
                <w:sz w:val="22"/>
                <w:szCs w:val="22"/>
                <w:lang w:val="en-US"/>
              </w:rPr>
              <w:t xml:space="preserve"> </w:t>
            </w:r>
            <w:r w:rsidR="00530614" w:rsidRPr="00530614">
              <w:rPr>
                <w:sz w:val="22"/>
                <w:szCs w:val="22"/>
                <w:lang w:val="en-US"/>
              </w:rPr>
              <w:t xml:space="preserve"> </w:t>
            </w:r>
            <w:r w:rsidR="00530614">
              <w:rPr>
                <w:sz w:val="22"/>
                <w:szCs w:val="2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614" w:rsidRPr="00530614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 w:rsidR="00530614">
              <w:rPr>
                <w:sz w:val="22"/>
                <w:szCs w:val="22"/>
              </w:rPr>
              <w:fldChar w:fldCharType="end"/>
            </w:r>
            <w:r w:rsidR="00530614" w:rsidRPr="00530614">
              <w:rPr>
                <w:sz w:val="22"/>
                <w:szCs w:val="22"/>
                <w:lang w:val="en-US"/>
              </w:rPr>
              <w:t xml:space="preserve"> AM</w:t>
            </w:r>
          </w:p>
          <w:p w:rsidR="0015161F" w:rsidRPr="00DD40B3" w:rsidRDefault="0015161F" w:rsidP="00F82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9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>
              <w:rPr>
                <w:sz w:val="22"/>
                <w:szCs w:val="22"/>
              </w:rPr>
              <w:t xml:space="preserve"> nee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0F1B99" w:rsidRPr="009371FA" w:rsidRDefault="000F1B99" w:rsidP="000A0AC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15.</w:t>
            </w:r>
          </w:p>
        </w:tc>
        <w:tc>
          <w:tcPr>
            <w:tcW w:w="4122" w:type="dxa"/>
            <w:vAlign w:val="center"/>
          </w:tcPr>
          <w:p w:rsidR="000F1B99" w:rsidRPr="009371FA" w:rsidRDefault="000F1B99" w:rsidP="00B370B1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 xml:space="preserve">Heb </w:t>
            </w:r>
            <w:r w:rsidR="00B370B1">
              <w:rPr>
                <w:sz w:val="22"/>
                <w:szCs w:val="22"/>
              </w:rPr>
              <w:t>je de beschikking over een vervoersmiddel?</w:t>
            </w:r>
          </w:p>
        </w:tc>
        <w:tc>
          <w:tcPr>
            <w:tcW w:w="4644" w:type="dxa"/>
            <w:vAlign w:val="center"/>
          </w:tcPr>
          <w:p w:rsidR="00B370B1" w:rsidRDefault="00B370B1" w:rsidP="00B3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17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>,</w:t>
            </w:r>
            <w:r w:rsidR="00530614">
              <w:rPr>
                <w:sz w:val="22"/>
                <w:szCs w:val="22"/>
              </w:rPr>
              <w:t xml:space="preserve"> nl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0F1B99" w:rsidRPr="00DD40B3">
              <w:rPr>
                <w:sz w:val="22"/>
                <w:szCs w:val="22"/>
              </w:rPr>
              <w:t xml:space="preserve"> </w:t>
            </w:r>
          </w:p>
          <w:p w:rsidR="000F1B99" w:rsidRPr="00DD40B3" w:rsidRDefault="00B370B1" w:rsidP="00B3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8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neen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0F1B99" w:rsidRPr="009371FA" w:rsidRDefault="000F1B99" w:rsidP="000A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122" w:type="dxa"/>
            <w:vAlign w:val="center"/>
          </w:tcPr>
          <w:p w:rsidR="000F1B99" w:rsidRPr="009371FA" w:rsidRDefault="000F1B99" w:rsidP="000F1B99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Ben je ingeënt tegen Hepatitis B?</w:t>
            </w:r>
          </w:p>
        </w:tc>
        <w:tc>
          <w:tcPr>
            <w:tcW w:w="4644" w:type="dxa"/>
            <w:vAlign w:val="center"/>
          </w:tcPr>
          <w:p w:rsidR="000F1B99" w:rsidRPr="00DD40B3" w:rsidRDefault="00B370B1" w:rsidP="00B3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9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0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neen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0F1B99" w:rsidRPr="009371FA" w:rsidRDefault="000F1B99" w:rsidP="000F1B99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0F1B99" w:rsidRPr="009371FA" w:rsidRDefault="000F1B99" w:rsidP="00B3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Heeft titerbepaling plaatsgevonden?</w:t>
            </w:r>
          </w:p>
        </w:tc>
        <w:tc>
          <w:tcPr>
            <w:tcW w:w="4644" w:type="dxa"/>
            <w:vAlign w:val="center"/>
          </w:tcPr>
          <w:p w:rsidR="000F1B99" w:rsidRPr="00DD40B3" w:rsidRDefault="00B370B1" w:rsidP="00B3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1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2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neen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0F1B99" w:rsidRPr="009371FA" w:rsidRDefault="000F1B99" w:rsidP="000F1B99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0F1B99" w:rsidRPr="009371FA" w:rsidRDefault="000F1B99" w:rsidP="005561DC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Voor welke opleiding solliciteer je?</w:t>
            </w:r>
          </w:p>
          <w:p w:rsidR="000F1B99" w:rsidRPr="009371FA" w:rsidRDefault="000F1B99" w:rsidP="005561DC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Je kunt slechts 1 opleiding aangeven.</w:t>
            </w:r>
          </w:p>
        </w:tc>
        <w:tc>
          <w:tcPr>
            <w:tcW w:w="4644" w:type="dxa"/>
            <w:vAlign w:val="center"/>
          </w:tcPr>
          <w:p w:rsidR="000F1B99" w:rsidRPr="00DD40B3" w:rsidRDefault="000F1B99" w:rsidP="005561DC">
            <w:pPr>
              <w:rPr>
                <w:sz w:val="22"/>
                <w:szCs w:val="22"/>
              </w:rPr>
            </w:pPr>
          </w:p>
          <w:p w:rsidR="000F1B99" w:rsidRPr="00DD40B3" w:rsidRDefault="00B370B1" w:rsidP="0055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25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  <w:r>
              <w:rPr>
                <w:sz w:val="22"/>
                <w:szCs w:val="22"/>
              </w:rPr>
              <w:t xml:space="preserve"> </w:t>
            </w:r>
            <w:r w:rsidR="000F1B99" w:rsidRPr="00DD40B3">
              <w:rPr>
                <w:sz w:val="22"/>
                <w:szCs w:val="22"/>
              </w:rPr>
              <w:t>MBO-V d</w:t>
            </w:r>
            <w:r w:rsidR="000F1B99">
              <w:rPr>
                <w:sz w:val="22"/>
                <w:szCs w:val="22"/>
              </w:rPr>
              <w:t>oorstroom</w:t>
            </w:r>
          </w:p>
          <w:p w:rsidR="000F1B99" w:rsidRDefault="00B370B1" w:rsidP="0055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27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  <w:r>
              <w:rPr>
                <w:sz w:val="22"/>
                <w:szCs w:val="22"/>
              </w:rPr>
              <w:t xml:space="preserve"> </w:t>
            </w:r>
            <w:r w:rsidR="000F1B99" w:rsidRPr="009371FA">
              <w:rPr>
                <w:sz w:val="22"/>
                <w:szCs w:val="22"/>
              </w:rPr>
              <w:t>HBO-V d</w:t>
            </w:r>
            <w:r w:rsidR="000F1B99">
              <w:rPr>
                <w:sz w:val="22"/>
                <w:szCs w:val="22"/>
              </w:rPr>
              <w:t>oor</w:t>
            </w:r>
            <w:r w:rsidR="000F1B99" w:rsidRPr="009371FA">
              <w:rPr>
                <w:sz w:val="22"/>
                <w:szCs w:val="22"/>
              </w:rPr>
              <w:t>s</w:t>
            </w:r>
            <w:r w:rsidR="000F1B99">
              <w:rPr>
                <w:sz w:val="22"/>
                <w:szCs w:val="22"/>
              </w:rPr>
              <w:t>troom</w:t>
            </w:r>
            <w:r w:rsidR="00530614">
              <w:rPr>
                <w:sz w:val="22"/>
                <w:szCs w:val="22"/>
              </w:rPr>
              <w:t xml:space="preserve"> MBO-V</w:t>
            </w:r>
          </w:p>
          <w:p w:rsidR="00530614" w:rsidRPr="009371FA" w:rsidRDefault="00530614" w:rsidP="0055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HBO-V doorstroom SPH of MWD</w:t>
            </w:r>
          </w:p>
        </w:tc>
      </w:tr>
      <w:tr w:rsidR="00D603B0" w:rsidRPr="009371FA" w:rsidTr="00B370B1">
        <w:trPr>
          <w:trHeight w:val="454"/>
        </w:trPr>
        <w:tc>
          <w:tcPr>
            <w:tcW w:w="0" w:type="auto"/>
            <w:vAlign w:val="center"/>
          </w:tcPr>
          <w:p w:rsidR="000F1B99" w:rsidRPr="009371FA" w:rsidRDefault="000F1B99" w:rsidP="000F1B99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371FA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0F1B99" w:rsidRPr="009371FA" w:rsidRDefault="000F1B99" w:rsidP="005561DC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 xml:space="preserve">S.v.p. een digitale (pas)foto invoegen. </w:t>
            </w:r>
          </w:p>
          <w:p w:rsidR="000F1B99" w:rsidRPr="009371FA" w:rsidRDefault="000F1B99" w:rsidP="00290159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 xml:space="preserve">Deze pasfoto is bestemd om, indien </w:t>
            </w:r>
            <w:r w:rsidR="00290159">
              <w:rPr>
                <w:sz w:val="22"/>
                <w:szCs w:val="22"/>
              </w:rPr>
              <w:t>je</w:t>
            </w:r>
            <w:r w:rsidRPr="009371FA">
              <w:rPr>
                <w:sz w:val="22"/>
                <w:szCs w:val="22"/>
              </w:rPr>
              <w:t xml:space="preserve"> uitgenodigd wordt voor 1 van de selectiedagen, </w:t>
            </w:r>
            <w:r w:rsidR="00290159">
              <w:rPr>
                <w:sz w:val="22"/>
                <w:szCs w:val="22"/>
              </w:rPr>
              <w:t>je</w:t>
            </w:r>
            <w:r w:rsidRPr="009371FA">
              <w:rPr>
                <w:sz w:val="22"/>
                <w:szCs w:val="22"/>
              </w:rPr>
              <w:t xml:space="preserve"> foto op de selectieformulieren af te drukken. </w:t>
            </w:r>
          </w:p>
        </w:tc>
        <w:sdt>
          <w:sdtPr>
            <w:rPr>
              <w:sz w:val="22"/>
              <w:szCs w:val="22"/>
            </w:rPr>
            <w:id w:val="-661859040"/>
            <w:showingPlcHdr/>
            <w:picture/>
          </w:sdtPr>
          <w:sdtEndPr/>
          <w:sdtContent>
            <w:tc>
              <w:tcPr>
                <w:tcW w:w="4644" w:type="dxa"/>
                <w:vAlign w:val="center"/>
              </w:tcPr>
              <w:p w:rsidR="000F1B99" w:rsidRPr="009371FA" w:rsidRDefault="00BF5C8D" w:rsidP="005561DC">
                <w:pPr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drawing>
                    <wp:inline distT="0" distB="0" distL="0" distR="0" wp14:anchorId="3D716A0E" wp14:editId="42FE7B72">
                      <wp:extent cx="2800350" cy="2800350"/>
                      <wp:effectExtent l="0" t="0" r="0" b="0"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280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EE4550" w:rsidRDefault="00EE4550">
      <w:pPr>
        <w:rPr>
          <w:b/>
          <w:sz w:val="28"/>
          <w:szCs w:val="28"/>
        </w:rPr>
      </w:pPr>
    </w:p>
    <w:p w:rsidR="00202EDB" w:rsidRDefault="00EE45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="00202EDB">
        <w:rPr>
          <w:b/>
          <w:sz w:val="28"/>
          <w:szCs w:val="28"/>
        </w:rPr>
        <w:t xml:space="preserve">Deel 2: </w:t>
      </w:r>
      <w:r w:rsidR="00202EDB">
        <w:rPr>
          <w:b/>
          <w:sz w:val="28"/>
          <w:szCs w:val="28"/>
          <w:u w:val="single"/>
        </w:rPr>
        <w:t xml:space="preserve">OPLEIDINGEN / TRAININGEN </w:t>
      </w:r>
      <w:r w:rsidR="00202EDB">
        <w:rPr>
          <w:b/>
          <w:u w:val="single"/>
        </w:rPr>
        <w:t>(na het basisonderwijs)</w:t>
      </w:r>
      <w:r w:rsidR="00202EDB">
        <w:rPr>
          <w:b/>
          <w:sz w:val="28"/>
          <w:szCs w:val="28"/>
          <w:u w:val="single"/>
        </w:rPr>
        <w:br/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406"/>
        <w:gridCol w:w="1338"/>
        <w:gridCol w:w="3061"/>
      </w:tblGrid>
      <w:tr w:rsidR="00202EDB" w:rsidRPr="009371FA" w:rsidTr="00A0162F">
        <w:trPr>
          <w:trHeight w:val="454"/>
        </w:trPr>
        <w:tc>
          <w:tcPr>
            <w:tcW w:w="4928" w:type="dxa"/>
            <w:gridSpan w:val="2"/>
            <w:vAlign w:val="center"/>
          </w:tcPr>
          <w:p w:rsidR="00202EDB" w:rsidRPr="009371FA" w:rsidRDefault="00202EDB" w:rsidP="009371FA">
            <w:pPr>
              <w:rPr>
                <w:b/>
                <w:sz w:val="22"/>
                <w:szCs w:val="22"/>
              </w:rPr>
            </w:pPr>
            <w:r w:rsidRPr="009371FA">
              <w:rPr>
                <w:b/>
                <w:sz w:val="22"/>
                <w:szCs w:val="22"/>
              </w:rPr>
              <w:t>Gevolgde opleiding / training</w:t>
            </w:r>
          </w:p>
        </w:tc>
        <w:tc>
          <w:tcPr>
            <w:tcW w:w="1338" w:type="dxa"/>
            <w:vAlign w:val="center"/>
          </w:tcPr>
          <w:p w:rsidR="00202EDB" w:rsidRPr="009371FA" w:rsidRDefault="00202EDB" w:rsidP="00B15A4B">
            <w:pPr>
              <w:rPr>
                <w:b/>
                <w:sz w:val="22"/>
                <w:szCs w:val="22"/>
              </w:rPr>
            </w:pPr>
            <w:r w:rsidRPr="009371FA">
              <w:rPr>
                <w:b/>
                <w:sz w:val="22"/>
                <w:szCs w:val="22"/>
              </w:rPr>
              <w:t xml:space="preserve">Van – </w:t>
            </w:r>
            <w:r w:rsidR="00B15A4B">
              <w:rPr>
                <w:b/>
                <w:sz w:val="22"/>
                <w:szCs w:val="22"/>
              </w:rPr>
              <w:t>t</w:t>
            </w:r>
            <w:r w:rsidRPr="009371FA">
              <w:rPr>
                <w:b/>
                <w:sz w:val="22"/>
                <w:szCs w:val="22"/>
              </w:rPr>
              <w:t>ot:</w:t>
            </w:r>
          </w:p>
        </w:tc>
        <w:tc>
          <w:tcPr>
            <w:tcW w:w="3061" w:type="dxa"/>
            <w:vAlign w:val="center"/>
          </w:tcPr>
          <w:p w:rsidR="00202EDB" w:rsidRPr="009371FA" w:rsidRDefault="00202EDB" w:rsidP="009371FA">
            <w:pPr>
              <w:rPr>
                <w:b/>
                <w:sz w:val="22"/>
                <w:szCs w:val="22"/>
              </w:rPr>
            </w:pPr>
            <w:r w:rsidRPr="009371FA">
              <w:rPr>
                <w:b/>
                <w:sz w:val="22"/>
                <w:szCs w:val="22"/>
              </w:rPr>
              <w:t xml:space="preserve">Resultaat </w:t>
            </w:r>
          </w:p>
          <w:p w:rsidR="00202EDB" w:rsidRPr="009371FA" w:rsidRDefault="00202EDB" w:rsidP="009371FA">
            <w:pPr>
              <w:rPr>
                <w:i/>
                <w:sz w:val="22"/>
                <w:szCs w:val="22"/>
              </w:rPr>
            </w:pPr>
            <w:r w:rsidRPr="009371FA">
              <w:rPr>
                <w:i/>
                <w:sz w:val="22"/>
                <w:szCs w:val="22"/>
              </w:rPr>
              <w:t>bijvoorbeeld:</w:t>
            </w:r>
          </w:p>
          <w:p w:rsidR="00202EDB" w:rsidRPr="009371FA" w:rsidRDefault="00202EDB" w:rsidP="009371FA">
            <w:pPr>
              <w:rPr>
                <w:i/>
                <w:sz w:val="22"/>
                <w:szCs w:val="22"/>
              </w:rPr>
            </w:pPr>
            <w:r w:rsidRPr="009371FA">
              <w:rPr>
                <w:i/>
                <w:sz w:val="22"/>
                <w:szCs w:val="22"/>
              </w:rPr>
              <w:t>diploma/certificaat/bewijs van deelname/niet afgerond</w:t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1.</w:t>
            </w:r>
          </w:p>
        </w:tc>
        <w:tc>
          <w:tcPr>
            <w:tcW w:w="4406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2.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3.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4.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5.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6.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7.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8.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  <w:tr w:rsidR="00776F7E" w:rsidRPr="009371FA" w:rsidTr="00A0162F">
        <w:trPr>
          <w:trHeight w:val="454"/>
        </w:trPr>
        <w:tc>
          <w:tcPr>
            <w:tcW w:w="522" w:type="dxa"/>
            <w:vAlign w:val="center"/>
          </w:tcPr>
          <w:p w:rsidR="00776F7E" w:rsidRPr="009371FA" w:rsidRDefault="00776F7E" w:rsidP="009371FA">
            <w:pPr>
              <w:rPr>
                <w:sz w:val="22"/>
                <w:szCs w:val="22"/>
              </w:rPr>
            </w:pPr>
            <w:r w:rsidRPr="009371FA">
              <w:rPr>
                <w:sz w:val="22"/>
                <w:szCs w:val="22"/>
              </w:rPr>
              <w:t>9.</w:t>
            </w:r>
          </w:p>
        </w:tc>
        <w:tc>
          <w:tcPr>
            <w:tcW w:w="4406" w:type="dxa"/>
          </w:tcPr>
          <w:p w:rsidR="00776F7E" w:rsidRDefault="00776F7E">
            <w:r w:rsidRPr="00382DDD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2DDD">
              <w:rPr>
                <w:sz w:val="22"/>
                <w:szCs w:val="22"/>
              </w:rPr>
              <w:instrText xml:space="preserve"> FORMTEXT </w:instrText>
            </w:r>
            <w:r w:rsidRPr="00382DDD">
              <w:rPr>
                <w:sz w:val="22"/>
                <w:szCs w:val="22"/>
              </w:rPr>
            </w:r>
            <w:r w:rsidRPr="00382DDD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82DD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</w:tcPr>
          <w:p w:rsidR="00776F7E" w:rsidRDefault="00776F7E">
            <w:r w:rsidRPr="00A770D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70D9">
              <w:rPr>
                <w:sz w:val="22"/>
                <w:szCs w:val="22"/>
              </w:rPr>
              <w:instrText xml:space="preserve"> FORMTEXT </w:instrText>
            </w:r>
            <w:r w:rsidRPr="00A770D9">
              <w:rPr>
                <w:sz w:val="22"/>
                <w:szCs w:val="22"/>
              </w:rPr>
            </w:r>
            <w:r w:rsidRPr="00A770D9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A770D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</w:tcPr>
          <w:p w:rsidR="00776F7E" w:rsidRDefault="00776F7E">
            <w:r w:rsidRPr="00B7764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7644">
              <w:rPr>
                <w:sz w:val="22"/>
                <w:szCs w:val="22"/>
              </w:rPr>
              <w:instrText xml:space="preserve"> FORMTEXT </w:instrText>
            </w:r>
            <w:r w:rsidRPr="00B77644">
              <w:rPr>
                <w:sz w:val="22"/>
                <w:szCs w:val="22"/>
              </w:rPr>
            </w:r>
            <w:r w:rsidRPr="00B77644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B77644">
              <w:rPr>
                <w:sz w:val="22"/>
                <w:szCs w:val="22"/>
              </w:rPr>
              <w:fldChar w:fldCharType="end"/>
            </w:r>
          </w:p>
        </w:tc>
      </w:tr>
    </w:tbl>
    <w:p w:rsidR="00202EDB" w:rsidRPr="009371FA" w:rsidRDefault="00202EDB">
      <w:pPr>
        <w:rPr>
          <w:b/>
          <w:sz w:val="28"/>
          <w:szCs w:val="28"/>
        </w:rPr>
      </w:pPr>
    </w:p>
    <w:p w:rsidR="00202EDB" w:rsidRDefault="00202E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Deel 3: </w:t>
      </w:r>
      <w:r>
        <w:rPr>
          <w:b/>
          <w:sz w:val="28"/>
          <w:szCs w:val="28"/>
          <w:u w:val="single"/>
        </w:rPr>
        <w:t xml:space="preserve">WERKERVARING </w:t>
      </w:r>
      <w:r>
        <w:rPr>
          <w:b/>
          <w:u w:val="single"/>
        </w:rPr>
        <w:t>(inclusief tijdelijk</w:t>
      </w:r>
      <w:r w:rsidR="00966925">
        <w:rPr>
          <w:b/>
          <w:u w:val="single"/>
        </w:rPr>
        <w:t xml:space="preserve">/vrijwilligers </w:t>
      </w:r>
      <w:r>
        <w:rPr>
          <w:b/>
          <w:u w:val="single"/>
        </w:rPr>
        <w:t>werk en stages)</w:t>
      </w:r>
    </w:p>
    <w:p w:rsidR="00202EDB" w:rsidRDefault="00202EDB">
      <w:pPr>
        <w:rPr>
          <w:b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406"/>
        <w:gridCol w:w="1335"/>
        <w:gridCol w:w="3059"/>
      </w:tblGrid>
      <w:tr w:rsidR="00202EDB" w:rsidRPr="00424F53" w:rsidTr="00A0162F">
        <w:trPr>
          <w:trHeight w:val="454"/>
        </w:trPr>
        <w:tc>
          <w:tcPr>
            <w:tcW w:w="4928" w:type="dxa"/>
            <w:gridSpan w:val="2"/>
            <w:vAlign w:val="center"/>
          </w:tcPr>
          <w:p w:rsidR="00202EDB" w:rsidRPr="00424F53" w:rsidRDefault="00202EDB" w:rsidP="00424F53">
            <w:pPr>
              <w:rPr>
                <w:b/>
                <w:sz w:val="22"/>
                <w:szCs w:val="22"/>
              </w:rPr>
            </w:pPr>
            <w:r w:rsidRPr="00424F53">
              <w:rPr>
                <w:b/>
                <w:sz w:val="22"/>
                <w:szCs w:val="22"/>
              </w:rPr>
              <w:t>Werkgever</w:t>
            </w:r>
          </w:p>
        </w:tc>
        <w:tc>
          <w:tcPr>
            <w:tcW w:w="1335" w:type="dxa"/>
            <w:vAlign w:val="center"/>
          </w:tcPr>
          <w:p w:rsidR="00202EDB" w:rsidRPr="00424F53" w:rsidRDefault="00202EDB" w:rsidP="00424F53">
            <w:pPr>
              <w:rPr>
                <w:b/>
                <w:sz w:val="22"/>
                <w:szCs w:val="22"/>
              </w:rPr>
            </w:pPr>
            <w:r w:rsidRPr="00424F53">
              <w:rPr>
                <w:b/>
                <w:sz w:val="22"/>
                <w:szCs w:val="22"/>
              </w:rPr>
              <w:t>Van – tot:</w:t>
            </w:r>
          </w:p>
        </w:tc>
        <w:tc>
          <w:tcPr>
            <w:tcW w:w="3059" w:type="dxa"/>
            <w:vAlign w:val="center"/>
          </w:tcPr>
          <w:p w:rsidR="00202EDB" w:rsidRPr="00424F53" w:rsidRDefault="00202EDB" w:rsidP="00424F53">
            <w:pPr>
              <w:rPr>
                <w:b/>
                <w:sz w:val="22"/>
                <w:szCs w:val="22"/>
              </w:rPr>
            </w:pPr>
            <w:r w:rsidRPr="00424F53">
              <w:rPr>
                <w:b/>
                <w:sz w:val="22"/>
                <w:szCs w:val="22"/>
              </w:rPr>
              <w:t>Vervulde functie:</w:t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1.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2.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3.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4.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5.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6.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7.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8.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9.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  <w:tr w:rsidR="00776F7E" w:rsidRPr="00424F53" w:rsidTr="00A0162F">
        <w:trPr>
          <w:trHeight w:val="454"/>
        </w:trPr>
        <w:tc>
          <w:tcPr>
            <w:tcW w:w="522" w:type="dxa"/>
            <w:vAlign w:val="center"/>
          </w:tcPr>
          <w:p w:rsidR="00776F7E" w:rsidRPr="00424F53" w:rsidRDefault="00776F7E" w:rsidP="00424F53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10.</w:t>
            </w:r>
          </w:p>
        </w:tc>
        <w:tc>
          <w:tcPr>
            <w:tcW w:w="4406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  <w:tc>
          <w:tcPr>
            <w:tcW w:w="3059" w:type="dxa"/>
          </w:tcPr>
          <w:p w:rsidR="00776F7E" w:rsidRDefault="00776F7E">
            <w:r w:rsidRPr="003D188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1881">
              <w:rPr>
                <w:sz w:val="22"/>
                <w:szCs w:val="22"/>
              </w:rPr>
              <w:instrText xml:space="preserve"> FORMTEXT </w:instrText>
            </w:r>
            <w:r w:rsidRPr="003D1881">
              <w:rPr>
                <w:sz w:val="22"/>
                <w:szCs w:val="22"/>
              </w:rPr>
            </w:r>
            <w:r w:rsidRPr="003D188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3D1881">
              <w:rPr>
                <w:sz w:val="22"/>
                <w:szCs w:val="22"/>
              </w:rPr>
              <w:fldChar w:fldCharType="end"/>
            </w:r>
          </w:p>
        </w:tc>
      </w:tr>
    </w:tbl>
    <w:p w:rsidR="00EE4550" w:rsidRDefault="00EE4550">
      <w:pPr>
        <w:rPr>
          <w:b/>
          <w:sz w:val="28"/>
          <w:szCs w:val="28"/>
        </w:rPr>
      </w:pPr>
    </w:p>
    <w:p w:rsidR="00202EDB" w:rsidRDefault="00EE45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="00202EDB">
        <w:rPr>
          <w:b/>
          <w:sz w:val="28"/>
          <w:szCs w:val="28"/>
        </w:rPr>
        <w:t xml:space="preserve">Deel </w:t>
      </w:r>
      <w:r w:rsidR="00424F53">
        <w:rPr>
          <w:b/>
          <w:sz w:val="28"/>
          <w:szCs w:val="28"/>
        </w:rPr>
        <w:t>4</w:t>
      </w:r>
      <w:r w:rsidR="00202EDB">
        <w:rPr>
          <w:b/>
          <w:sz w:val="28"/>
          <w:szCs w:val="28"/>
        </w:rPr>
        <w:t xml:space="preserve">: </w:t>
      </w:r>
      <w:r w:rsidR="00202EDB">
        <w:rPr>
          <w:b/>
          <w:sz w:val="28"/>
          <w:szCs w:val="28"/>
          <w:u w:val="single"/>
        </w:rPr>
        <w:t>JE SOLLICITATIE</w:t>
      </w:r>
    </w:p>
    <w:p w:rsidR="00202EDB" w:rsidRDefault="00202EDB">
      <w:pPr>
        <w:rPr>
          <w:b/>
          <w:sz w:val="28"/>
          <w:szCs w:val="28"/>
          <w:u w:val="single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122"/>
        <w:gridCol w:w="4643"/>
      </w:tblGrid>
      <w:tr w:rsidR="00202EDB" w:rsidTr="00383449">
        <w:trPr>
          <w:trHeight w:val="454"/>
        </w:trPr>
        <w:tc>
          <w:tcPr>
            <w:tcW w:w="522" w:type="dxa"/>
            <w:vAlign w:val="center"/>
          </w:tcPr>
          <w:p w:rsidR="00202EDB" w:rsidRPr="00424F53" w:rsidRDefault="00202EDB" w:rsidP="00045A4F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:rsidR="00202EDB" w:rsidRPr="00424F53" w:rsidRDefault="00202EDB" w:rsidP="00045A4F">
            <w:pPr>
              <w:rPr>
                <w:b/>
                <w:sz w:val="22"/>
                <w:szCs w:val="22"/>
              </w:rPr>
            </w:pPr>
            <w:r w:rsidRPr="00424F53">
              <w:rPr>
                <w:b/>
                <w:sz w:val="22"/>
                <w:szCs w:val="22"/>
              </w:rPr>
              <w:t>Onze vraag:</w:t>
            </w:r>
          </w:p>
        </w:tc>
        <w:tc>
          <w:tcPr>
            <w:tcW w:w="4643" w:type="dxa"/>
            <w:vAlign w:val="center"/>
          </w:tcPr>
          <w:p w:rsidR="00202EDB" w:rsidRPr="00424F53" w:rsidRDefault="00202EDB" w:rsidP="00045A4F">
            <w:pPr>
              <w:rPr>
                <w:b/>
                <w:sz w:val="22"/>
                <w:szCs w:val="22"/>
              </w:rPr>
            </w:pPr>
            <w:r w:rsidRPr="00424F53">
              <w:rPr>
                <w:b/>
                <w:sz w:val="22"/>
                <w:szCs w:val="22"/>
              </w:rPr>
              <w:t>Jouw antwoord:</w:t>
            </w:r>
          </w:p>
        </w:tc>
      </w:tr>
      <w:tr w:rsidR="00DB2C12" w:rsidTr="00383449">
        <w:trPr>
          <w:trHeight w:val="454"/>
        </w:trPr>
        <w:tc>
          <w:tcPr>
            <w:tcW w:w="522" w:type="dxa"/>
            <w:vAlign w:val="center"/>
          </w:tcPr>
          <w:p w:rsidR="00DB2C12" w:rsidRPr="00424F53" w:rsidRDefault="00B15A4B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22" w:type="dxa"/>
            <w:vAlign w:val="center"/>
          </w:tcPr>
          <w:p w:rsidR="008263F3" w:rsidRPr="00424F53" w:rsidRDefault="00AF5CFD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 xml:space="preserve">Hoe ben je aan deze vacature gekomen? </w:t>
            </w:r>
          </w:p>
          <w:p w:rsidR="00DB2C12" w:rsidRPr="00424F53" w:rsidRDefault="00DB2C12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 xml:space="preserve">(s.v.p. aankruisen wat van toepassing is). </w:t>
            </w:r>
          </w:p>
        </w:tc>
        <w:tc>
          <w:tcPr>
            <w:tcW w:w="4643" w:type="dxa"/>
            <w:vAlign w:val="center"/>
          </w:tcPr>
          <w:p w:rsidR="00DB2C12" w:rsidRPr="00424F53" w:rsidRDefault="00914A5E" w:rsidP="00725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7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  <w:r>
              <w:rPr>
                <w:sz w:val="22"/>
                <w:szCs w:val="22"/>
              </w:rPr>
              <w:t xml:space="preserve"> E</w:t>
            </w:r>
            <w:r w:rsidR="00424F53" w:rsidRPr="00424F53">
              <w:rPr>
                <w:sz w:val="22"/>
                <w:szCs w:val="22"/>
              </w:rPr>
              <w:t>igen website GGz Breburg</w:t>
            </w:r>
          </w:p>
          <w:p w:rsidR="005D4779" w:rsidRPr="00424F53" w:rsidRDefault="00914A5E" w:rsidP="00725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3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85682">
              <w:rPr>
                <w:sz w:val="22"/>
                <w:szCs w:val="22"/>
              </w:rPr>
              <w:t>Social</w:t>
            </w:r>
            <w:proofErr w:type="spellEnd"/>
            <w:r w:rsidR="00885682">
              <w:rPr>
                <w:sz w:val="22"/>
                <w:szCs w:val="22"/>
              </w:rPr>
              <w:t xml:space="preserve"> Media,</w:t>
            </w:r>
            <w:r w:rsidR="00EB16D5">
              <w:rPr>
                <w:sz w:val="22"/>
                <w:szCs w:val="22"/>
              </w:rPr>
              <w:t xml:space="preserve"> nl</w:t>
            </w:r>
            <w:r w:rsidR="00A831C8" w:rsidRPr="00424F53">
              <w:rPr>
                <w:sz w:val="22"/>
                <w:szCs w:val="22"/>
              </w:rPr>
              <w:t>:</w:t>
            </w:r>
            <w:r w:rsidR="00966925">
              <w:rPr>
                <w:sz w:val="22"/>
                <w:szCs w:val="22"/>
              </w:rPr>
              <w:t xml:space="preserve"> </w:t>
            </w:r>
            <w:r w:rsidR="0096692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="00966925">
              <w:rPr>
                <w:sz w:val="22"/>
                <w:szCs w:val="22"/>
              </w:rPr>
              <w:instrText xml:space="preserve"> FORMTEXT </w:instrText>
            </w:r>
            <w:r w:rsidR="00966925">
              <w:rPr>
                <w:sz w:val="22"/>
                <w:szCs w:val="22"/>
              </w:rPr>
            </w:r>
            <w:r w:rsidR="00966925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966925">
              <w:rPr>
                <w:sz w:val="22"/>
                <w:szCs w:val="22"/>
              </w:rPr>
              <w:fldChar w:fldCharType="end"/>
            </w:r>
            <w:bookmarkEnd w:id="37"/>
          </w:p>
          <w:p w:rsidR="00DB2C12" w:rsidRPr="00424F53" w:rsidRDefault="00914A5E" w:rsidP="00725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4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8"/>
            <w:r>
              <w:rPr>
                <w:sz w:val="22"/>
                <w:szCs w:val="22"/>
              </w:rPr>
              <w:t xml:space="preserve"> </w:t>
            </w:r>
            <w:r w:rsidR="00DB2C12" w:rsidRPr="00424F53">
              <w:rPr>
                <w:sz w:val="22"/>
                <w:szCs w:val="22"/>
              </w:rPr>
              <w:t>Open dag</w:t>
            </w:r>
            <w:r w:rsidR="00EB16D5">
              <w:rPr>
                <w:sz w:val="22"/>
                <w:szCs w:val="22"/>
              </w:rPr>
              <w:t xml:space="preserve"> onderwijsinstelling, nl</w:t>
            </w:r>
            <w:r w:rsidR="00966925">
              <w:rPr>
                <w:sz w:val="22"/>
                <w:szCs w:val="22"/>
              </w:rPr>
              <w:t>:</w:t>
            </w:r>
            <w:r w:rsidR="00DB2C12" w:rsidRPr="00424F53">
              <w:rPr>
                <w:sz w:val="22"/>
                <w:szCs w:val="22"/>
              </w:rPr>
              <w:t xml:space="preserve"> </w:t>
            </w:r>
            <w:r w:rsidR="0096692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="00966925">
              <w:rPr>
                <w:sz w:val="22"/>
                <w:szCs w:val="22"/>
              </w:rPr>
              <w:instrText xml:space="preserve"> FORMTEXT </w:instrText>
            </w:r>
            <w:r w:rsidR="00966925">
              <w:rPr>
                <w:sz w:val="22"/>
                <w:szCs w:val="22"/>
              </w:rPr>
            </w:r>
            <w:r w:rsidR="00966925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966925">
              <w:rPr>
                <w:sz w:val="22"/>
                <w:szCs w:val="22"/>
              </w:rPr>
              <w:fldChar w:fldCharType="end"/>
            </w:r>
            <w:bookmarkEnd w:id="39"/>
          </w:p>
          <w:p w:rsidR="000D24D5" w:rsidRPr="00424F53" w:rsidRDefault="00914A5E" w:rsidP="00725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5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0"/>
            <w:r w:rsidR="003D7639">
              <w:rPr>
                <w:sz w:val="22"/>
                <w:szCs w:val="22"/>
              </w:rPr>
              <w:t xml:space="preserve"> </w:t>
            </w:r>
            <w:r w:rsidR="000D24D5" w:rsidRPr="00424F53">
              <w:rPr>
                <w:sz w:val="22"/>
                <w:szCs w:val="22"/>
              </w:rPr>
              <w:t>Via een GGz Breburg medewerker</w:t>
            </w:r>
          </w:p>
          <w:p w:rsidR="005D4779" w:rsidRPr="00424F53" w:rsidRDefault="00914A5E" w:rsidP="00EB1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6"/>
            <w:r>
              <w:rPr>
                <w:sz w:val="22"/>
                <w:szCs w:val="22"/>
              </w:rPr>
              <w:instrText xml:space="preserve"> FORMCHECKBOX </w:instrText>
            </w:r>
            <w:r w:rsidR="00253706">
              <w:rPr>
                <w:sz w:val="22"/>
                <w:szCs w:val="22"/>
              </w:rPr>
            </w:r>
            <w:r w:rsidR="0025370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1"/>
            <w:r>
              <w:rPr>
                <w:sz w:val="22"/>
                <w:szCs w:val="22"/>
              </w:rPr>
              <w:t xml:space="preserve"> </w:t>
            </w:r>
            <w:r w:rsidR="005D4779" w:rsidRPr="00424F53">
              <w:rPr>
                <w:sz w:val="22"/>
                <w:szCs w:val="22"/>
              </w:rPr>
              <w:t xml:space="preserve">Anders, nl. </w:t>
            </w:r>
            <w:r w:rsidR="00B370B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="00B370B1">
              <w:rPr>
                <w:sz w:val="22"/>
                <w:szCs w:val="22"/>
              </w:rPr>
              <w:instrText xml:space="preserve"> FORMTEXT </w:instrText>
            </w:r>
            <w:r w:rsidR="00B370B1">
              <w:rPr>
                <w:sz w:val="22"/>
                <w:szCs w:val="22"/>
              </w:rPr>
            </w:r>
            <w:r w:rsidR="00B370B1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B370B1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202EDB" w:rsidTr="00383449">
        <w:trPr>
          <w:trHeight w:val="454"/>
        </w:trPr>
        <w:tc>
          <w:tcPr>
            <w:tcW w:w="522" w:type="dxa"/>
            <w:vAlign w:val="center"/>
          </w:tcPr>
          <w:p w:rsidR="00202EDB" w:rsidRPr="00424F53" w:rsidRDefault="00B15A4B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22" w:type="dxa"/>
            <w:vAlign w:val="center"/>
          </w:tcPr>
          <w:p w:rsidR="00202EDB" w:rsidRPr="00424F53" w:rsidRDefault="00202EDB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 xml:space="preserve">Wat zijn voor jou de belangrijkste redenen </w:t>
            </w:r>
            <w:r w:rsidR="00EB16D5">
              <w:rPr>
                <w:sz w:val="22"/>
                <w:szCs w:val="22"/>
              </w:rPr>
              <w:t>om te</w:t>
            </w:r>
            <w:r w:rsidRPr="00424F53">
              <w:rPr>
                <w:sz w:val="22"/>
                <w:szCs w:val="22"/>
              </w:rPr>
              <w:t xml:space="preserve"> sollicite</w:t>
            </w:r>
            <w:r w:rsidR="00EB16D5">
              <w:rPr>
                <w:sz w:val="22"/>
                <w:szCs w:val="22"/>
              </w:rPr>
              <w:t>ren</w:t>
            </w:r>
            <w:r w:rsidRPr="00424F53">
              <w:rPr>
                <w:sz w:val="22"/>
                <w:szCs w:val="22"/>
              </w:rPr>
              <w:t xml:space="preserve"> bij </w:t>
            </w:r>
            <w:r w:rsidR="00424F53" w:rsidRPr="00424F53">
              <w:rPr>
                <w:sz w:val="22"/>
                <w:szCs w:val="22"/>
              </w:rPr>
              <w:t>GGz Breburg</w:t>
            </w:r>
            <w:r w:rsidR="00EB16D5">
              <w:rPr>
                <w:sz w:val="22"/>
                <w:szCs w:val="22"/>
              </w:rPr>
              <w:t>?</w:t>
            </w:r>
          </w:p>
          <w:p w:rsidR="00202EDB" w:rsidRPr="00424F53" w:rsidRDefault="00202EDB" w:rsidP="00045A4F">
            <w:pPr>
              <w:rPr>
                <w:sz w:val="22"/>
                <w:szCs w:val="22"/>
              </w:rPr>
            </w:pPr>
          </w:p>
          <w:p w:rsidR="00202EDB" w:rsidRPr="00424F53" w:rsidRDefault="00202EDB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(Motiveer je sollicitatie)</w:t>
            </w:r>
          </w:p>
        </w:tc>
        <w:tc>
          <w:tcPr>
            <w:tcW w:w="4643" w:type="dxa"/>
            <w:vAlign w:val="center"/>
          </w:tcPr>
          <w:p w:rsidR="00202EDB" w:rsidRPr="00424F53" w:rsidRDefault="00914A5E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202EDB" w:rsidTr="00383449">
        <w:trPr>
          <w:trHeight w:val="454"/>
        </w:trPr>
        <w:tc>
          <w:tcPr>
            <w:tcW w:w="522" w:type="dxa"/>
            <w:vAlign w:val="center"/>
          </w:tcPr>
          <w:p w:rsidR="00202EDB" w:rsidRPr="00424F53" w:rsidRDefault="00B15A4B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02EDB" w:rsidRPr="00424F53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Pr="00424F53" w:rsidRDefault="00202EDB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Over welke kennis van of ervaring met de geestelijke gezondheidszorg beschik je?</w:t>
            </w:r>
          </w:p>
          <w:p w:rsidR="00202EDB" w:rsidRPr="00424F53" w:rsidRDefault="00202EDB" w:rsidP="00045A4F">
            <w:pPr>
              <w:rPr>
                <w:sz w:val="22"/>
                <w:szCs w:val="22"/>
              </w:rPr>
            </w:pPr>
          </w:p>
          <w:p w:rsidR="00202EDB" w:rsidRPr="00424F53" w:rsidRDefault="00202EDB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(Geef je referentiekader)</w:t>
            </w:r>
          </w:p>
        </w:tc>
        <w:tc>
          <w:tcPr>
            <w:tcW w:w="4643" w:type="dxa"/>
            <w:vAlign w:val="center"/>
          </w:tcPr>
          <w:p w:rsidR="00202EDB" w:rsidRDefault="00914A5E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4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  <w:p w:rsidR="00474EB7" w:rsidRPr="00424F53" w:rsidRDefault="00474EB7" w:rsidP="00045A4F">
            <w:pPr>
              <w:rPr>
                <w:sz w:val="22"/>
                <w:szCs w:val="22"/>
              </w:rPr>
            </w:pPr>
          </w:p>
        </w:tc>
      </w:tr>
      <w:tr w:rsidR="00202EDB" w:rsidTr="00383449">
        <w:trPr>
          <w:trHeight w:val="454"/>
        </w:trPr>
        <w:tc>
          <w:tcPr>
            <w:tcW w:w="522" w:type="dxa"/>
            <w:vAlign w:val="center"/>
          </w:tcPr>
          <w:p w:rsidR="00202EDB" w:rsidRPr="00424F53" w:rsidRDefault="00045A4F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02EDB" w:rsidRPr="00424F53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vAlign w:val="center"/>
          </w:tcPr>
          <w:p w:rsidR="00202EDB" w:rsidRDefault="00202EDB" w:rsidP="00045A4F">
            <w:pPr>
              <w:rPr>
                <w:sz w:val="22"/>
                <w:szCs w:val="22"/>
              </w:rPr>
            </w:pPr>
            <w:r w:rsidRPr="00424F53">
              <w:rPr>
                <w:sz w:val="22"/>
                <w:szCs w:val="22"/>
              </w:rPr>
              <w:t>Welke verwachting</w:t>
            </w:r>
            <w:r w:rsidR="00BE58BB" w:rsidRPr="00424F53">
              <w:rPr>
                <w:sz w:val="22"/>
                <w:szCs w:val="22"/>
              </w:rPr>
              <w:t xml:space="preserve">en heb je van GGz Breburg </w:t>
            </w:r>
            <w:r w:rsidRPr="00424F53">
              <w:rPr>
                <w:sz w:val="22"/>
                <w:szCs w:val="22"/>
              </w:rPr>
              <w:t>als jouw potentiële werkgever?</w:t>
            </w:r>
          </w:p>
          <w:p w:rsidR="00D35B7F" w:rsidRDefault="00D35B7F" w:rsidP="00045A4F">
            <w:pPr>
              <w:rPr>
                <w:sz w:val="22"/>
                <w:szCs w:val="22"/>
              </w:rPr>
            </w:pPr>
          </w:p>
          <w:p w:rsidR="00D35B7F" w:rsidRPr="00424F53" w:rsidRDefault="00D35B7F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(Licht je antwoord toe)</w:t>
            </w:r>
          </w:p>
        </w:tc>
        <w:tc>
          <w:tcPr>
            <w:tcW w:w="4643" w:type="dxa"/>
            <w:vAlign w:val="center"/>
          </w:tcPr>
          <w:p w:rsidR="00EE4550" w:rsidRPr="00424F53" w:rsidRDefault="00914A5E" w:rsidP="00045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</w:tbl>
    <w:p w:rsidR="00474EB7" w:rsidRDefault="00474EB7">
      <w:pPr>
        <w:rPr>
          <w:b/>
          <w:sz w:val="28"/>
          <w:szCs w:val="28"/>
        </w:rPr>
      </w:pPr>
    </w:p>
    <w:p w:rsidR="00202EDB" w:rsidRDefault="00474E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="00202EDB">
        <w:rPr>
          <w:b/>
          <w:sz w:val="28"/>
          <w:szCs w:val="28"/>
        </w:rPr>
        <w:t xml:space="preserve">Deel </w:t>
      </w:r>
      <w:r>
        <w:rPr>
          <w:b/>
          <w:sz w:val="28"/>
          <w:szCs w:val="28"/>
        </w:rPr>
        <w:t>5</w:t>
      </w:r>
      <w:r w:rsidR="00202EDB">
        <w:rPr>
          <w:b/>
          <w:sz w:val="28"/>
          <w:szCs w:val="28"/>
        </w:rPr>
        <w:t xml:space="preserve">: </w:t>
      </w:r>
      <w:r w:rsidR="00202EDB">
        <w:rPr>
          <w:b/>
          <w:sz w:val="28"/>
          <w:szCs w:val="28"/>
          <w:u w:val="single"/>
        </w:rPr>
        <w:t>PERSOONLIJKE EIGENSCHAPPEN</w:t>
      </w:r>
    </w:p>
    <w:p w:rsidR="00045A4F" w:rsidRDefault="00045A4F">
      <w:pPr>
        <w:rPr>
          <w:b/>
          <w:sz w:val="28"/>
          <w:szCs w:val="28"/>
          <w:u w:val="single"/>
        </w:rPr>
      </w:pPr>
    </w:p>
    <w:p w:rsidR="00474EB7" w:rsidRPr="00045A4F" w:rsidRDefault="00474EB7" w:rsidP="00474EB7">
      <w:pPr>
        <w:numPr>
          <w:ilvl w:val="0"/>
          <w:numId w:val="1"/>
        </w:numPr>
        <w:tabs>
          <w:tab w:val="clear" w:pos="705"/>
          <w:tab w:val="num" w:pos="720"/>
        </w:tabs>
        <w:ind w:left="360" w:hanging="360"/>
        <w:rPr>
          <w:sz w:val="22"/>
          <w:szCs w:val="22"/>
        </w:rPr>
      </w:pPr>
      <w:r w:rsidRPr="00045A4F">
        <w:rPr>
          <w:sz w:val="22"/>
          <w:szCs w:val="22"/>
        </w:rPr>
        <w:t>Welke persoonlijke eigenschappen typeren jou?</w:t>
      </w:r>
    </w:p>
    <w:p w:rsidR="00474EB7" w:rsidRPr="00DD40B3" w:rsidRDefault="00474EB7" w:rsidP="00474EB7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474EB7" w:rsidRPr="00045A4F" w:rsidTr="00A0162F">
        <w:trPr>
          <w:trHeight w:val="454"/>
        </w:trPr>
        <w:tc>
          <w:tcPr>
            <w:tcW w:w="4661" w:type="dxa"/>
            <w:vAlign w:val="center"/>
          </w:tcPr>
          <w:p w:rsidR="00474EB7" w:rsidRPr="00045A4F" w:rsidRDefault="00474EB7" w:rsidP="00A0162F">
            <w:pPr>
              <w:rPr>
                <w:b/>
                <w:sz w:val="22"/>
                <w:szCs w:val="22"/>
              </w:rPr>
            </w:pPr>
            <w:r w:rsidRPr="00045A4F">
              <w:rPr>
                <w:b/>
                <w:sz w:val="22"/>
                <w:szCs w:val="22"/>
              </w:rPr>
              <w:t xml:space="preserve"> </w:t>
            </w:r>
            <w:r w:rsidR="00D35B7F">
              <w:rPr>
                <w:b/>
                <w:sz w:val="22"/>
                <w:szCs w:val="22"/>
              </w:rPr>
              <w:t>Kwaliteiten</w:t>
            </w:r>
          </w:p>
        </w:tc>
        <w:tc>
          <w:tcPr>
            <w:tcW w:w="4661" w:type="dxa"/>
            <w:vAlign w:val="center"/>
          </w:tcPr>
          <w:p w:rsidR="00474EB7" w:rsidRPr="00045A4F" w:rsidRDefault="00D35B7F" w:rsidP="00A016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Aandachtspunten</w:t>
            </w:r>
          </w:p>
        </w:tc>
      </w:tr>
      <w:tr w:rsidR="00776F7E" w:rsidTr="00A0162F">
        <w:trPr>
          <w:trHeight w:val="454"/>
        </w:trPr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</w:tr>
      <w:tr w:rsidR="00776F7E" w:rsidTr="00A0162F">
        <w:trPr>
          <w:trHeight w:val="454"/>
        </w:trPr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</w:tr>
      <w:tr w:rsidR="00776F7E" w:rsidTr="00A0162F">
        <w:trPr>
          <w:trHeight w:val="454"/>
        </w:trPr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</w:tr>
      <w:tr w:rsidR="00776F7E" w:rsidTr="00A0162F">
        <w:trPr>
          <w:trHeight w:val="454"/>
        </w:trPr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</w:tr>
      <w:tr w:rsidR="00776F7E" w:rsidTr="00A0162F">
        <w:trPr>
          <w:trHeight w:val="454"/>
        </w:trPr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  <w:tc>
          <w:tcPr>
            <w:tcW w:w="4661" w:type="dxa"/>
            <w:vAlign w:val="center"/>
          </w:tcPr>
          <w:p w:rsidR="00776F7E" w:rsidRDefault="00776F7E" w:rsidP="00A0162F">
            <w:r w:rsidRPr="0026321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321C">
              <w:rPr>
                <w:sz w:val="22"/>
                <w:szCs w:val="22"/>
              </w:rPr>
              <w:instrText xml:space="preserve"> FORMTEXT </w:instrText>
            </w:r>
            <w:r w:rsidRPr="0026321C">
              <w:rPr>
                <w:sz w:val="22"/>
                <w:szCs w:val="22"/>
              </w:rPr>
            </w:r>
            <w:r w:rsidRPr="0026321C">
              <w:rPr>
                <w:sz w:val="22"/>
                <w:szCs w:val="22"/>
              </w:rPr>
              <w:fldChar w:fldCharType="separate"/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="00A0162F">
              <w:rPr>
                <w:noProof/>
                <w:sz w:val="22"/>
                <w:szCs w:val="22"/>
              </w:rPr>
              <w:t> </w:t>
            </w:r>
            <w:r w:rsidRPr="0026321C">
              <w:rPr>
                <w:sz w:val="22"/>
                <w:szCs w:val="22"/>
              </w:rPr>
              <w:fldChar w:fldCharType="end"/>
            </w:r>
          </w:p>
        </w:tc>
      </w:tr>
    </w:tbl>
    <w:p w:rsidR="00474EB7" w:rsidRPr="00DD40B3" w:rsidRDefault="00474EB7" w:rsidP="00776F7E">
      <w:pPr>
        <w:rPr>
          <w:sz w:val="28"/>
          <w:szCs w:val="28"/>
        </w:rPr>
      </w:pPr>
    </w:p>
    <w:p w:rsidR="003C4E0E" w:rsidRPr="00045A4F" w:rsidRDefault="003C4E0E" w:rsidP="003C4E0E">
      <w:pPr>
        <w:numPr>
          <w:ilvl w:val="0"/>
          <w:numId w:val="1"/>
        </w:numPr>
        <w:rPr>
          <w:sz w:val="22"/>
          <w:szCs w:val="22"/>
        </w:rPr>
      </w:pPr>
      <w:r w:rsidRPr="00045A4F">
        <w:rPr>
          <w:sz w:val="22"/>
          <w:szCs w:val="22"/>
        </w:rPr>
        <w:t xml:space="preserve">Als anderen (collega’s, ouders, leraren, medestudenten e.d.) jouw manier van werken </w:t>
      </w:r>
      <w:r w:rsidR="00D35B7F">
        <w:rPr>
          <w:sz w:val="22"/>
          <w:szCs w:val="22"/>
        </w:rPr>
        <w:t>zouden moeten ty</w:t>
      </w:r>
      <w:r w:rsidRPr="00045A4F">
        <w:rPr>
          <w:sz w:val="22"/>
          <w:szCs w:val="22"/>
        </w:rPr>
        <w:t xml:space="preserve">peren, hoe doen zij dat dan? </w:t>
      </w:r>
    </w:p>
    <w:p w:rsidR="003C4E0E" w:rsidRDefault="003C4E0E" w:rsidP="003C4E0E">
      <w:pPr>
        <w:ind w:firstLine="705"/>
        <w:rPr>
          <w:sz w:val="22"/>
          <w:szCs w:val="22"/>
        </w:rPr>
      </w:pPr>
      <w:r w:rsidRPr="00045A4F">
        <w:rPr>
          <w:sz w:val="22"/>
          <w:szCs w:val="22"/>
        </w:rPr>
        <w:t>(Licht je antwoord toe)</w:t>
      </w:r>
    </w:p>
    <w:p w:rsidR="003C4E0E" w:rsidRPr="00045A4F" w:rsidRDefault="00776F7E" w:rsidP="00B27515">
      <w:pPr>
        <w:ind w:firstLine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A0162F">
        <w:rPr>
          <w:sz w:val="22"/>
          <w:szCs w:val="22"/>
        </w:rPr>
        <w:br/>
      </w:r>
      <w:r w:rsidR="00A0162F">
        <w:rPr>
          <w:sz w:val="22"/>
          <w:szCs w:val="22"/>
        </w:rPr>
        <w:tab/>
      </w:r>
    </w:p>
    <w:p w:rsidR="003C4E0E" w:rsidRDefault="003C4E0E" w:rsidP="003C4E0E">
      <w:pPr>
        <w:numPr>
          <w:ilvl w:val="0"/>
          <w:numId w:val="1"/>
        </w:numPr>
        <w:rPr>
          <w:sz w:val="22"/>
          <w:szCs w:val="22"/>
        </w:rPr>
      </w:pPr>
      <w:r w:rsidRPr="003C4E0E">
        <w:rPr>
          <w:sz w:val="22"/>
          <w:szCs w:val="22"/>
        </w:rPr>
        <w:t>Als je terugkijkt op de door jou gevolgde opleiding</w:t>
      </w:r>
      <w:r w:rsidR="000A1B36">
        <w:rPr>
          <w:sz w:val="22"/>
          <w:szCs w:val="22"/>
        </w:rPr>
        <w:t>(en)</w:t>
      </w:r>
      <w:r w:rsidRPr="003C4E0E">
        <w:rPr>
          <w:sz w:val="22"/>
          <w:szCs w:val="22"/>
        </w:rPr>
        <w:t>, hoe kwalificeer jij jezelf dan al</w:t>
      </w:r>
      <w:r w:rsidR="000A1B36">
        <w:rPr>
          <w:sz w:val="22"/>
          <w:szCs w:val="22"/>
        </w:rPr>
        <w:t>s student?</w:t>
      </w:r>
    </w:p>
    <w:p w:rsidR="000A1B36" w:rsidRDefault="000A1B36" w:rsidP="000A1B36">
      <w:pPr>
        <w:ind w:left="705"/>
        <w:rPr>
          <w:sz w:val="22"/>
          <w:szCs w:val="22"/>
        </w:rPr>
      </w:pPr>
      <w:r>
        <w:rPr>
          <w:sz w:val="22"/>
          <w:szCs w:val="22"/>
        </w:rPr>
        <w:t>(Licht je antwoord toe)</w:t>
      </w:r>
    </w:p>
    <w:p w:rsidR="00202EDB" w:rsidRPr="00045A4F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C4E0E">
        <w:rPr>
          <w:sz w:val="22"/>
          <w:szCs w:val="22"/>
        </w:rPr>
        <w:br/>
      </w:r>
    </w:p>
    <w:p w:rsidR="003C4E0E" w:rsidRDefault="00202EDB" w:rsidP="003C4E0E">
      <w:pPr>
        <w:numPr>
          <w:ilvl w:val="0"/>
          <w:numId w:val="1"/>
        </w:numPr>
        <w:rPr>
          <w:sz w:val="22"/>
          <w:szCs w:val="22"/>
        </w:rPr>
      </w:pPr>
      <w:r w:rsidRPr="00045A4F">
        <w:rPr>
          <w:sz w:val="22"/>
          <w:szCs w:val="22"/>
        </w:rPr>
        <w:t xml:space="preserve">Kun jij een voorbeeld geven van grote veranderingen die je hebt meegemaakt en </w:t>
      </w:r>
      <w:r w:rsidR="000A1B36">
        <w:rPr>
          <w:sz w:val="22"/>
          <w:szCs w:val="22"/>
        </w:rPr>
        <w:t>hoe je daarmee bent omgegaan?</w:t>
      </w:r>
    </w:p>
    <w:p w:rsidR="000A1B36" w:rsidRDefault="000A1B36" w:rsidP="000A1B36">
      <w:pPr>
        <w:ind w:left="705"/>
        <w:rPr>
          <w:sz w:val="22"/>
          <w:szCs w:val="22"/>
        </w:rPr>
      </w:pPr>
      <w:r>
        <w:rPr>
          <w:sz w:val="22"/>
          <w:szCs w:val="22"/>
        </w:rPr>
        <w:t>(Licht je antwoord toe)</w:t>
      </w:r>
    </w:p>
    <w:p w:rsidR="00202EDB" w:rsidRPr="00045A4F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C4E0E">
        <w:rPr>
          <w:sz w:val="22"/>
          <w:szCs w:val="22"/>
        </w:rPr>
        <w:br/>
      </w:r>
      <w:r w:rsidR="003C4E0E" w:rsidRPr="00045A4F">
        <w:rPr>
          <w:sz w:val="22"/>
          <w:szCs w:val="22"/>
        </w:rPr>
        <w:t xml:space="preserve"> </w:t>
      </w:r>
    </w:p>
    <w:p w:rsidR="003C4E0E" w:rsidRDefault="00202EDB" w:rsidP="003C4E0E">
      <w:pPr>
        <w:numPr>
          <w:ilvl w:val="0"/>
          <w:numId w:val="1"/>
        </w:numPr>
        <w:rPr>
          <w:sz w:val="22"/>
          <w:szCs w:val="22"/>
        </w:rPr>
      </w:pPr>
      <w:r w:rsidRPr="00045A4F">
        <w:rPr>
          <w:sz w:val="22"/>
          <w:szCs w:val="22"/>
        </w:rPr>
        <w:t>Hoe oefen jij invloed uit op ingrijpende situaties?</w:t>
      </w:r>
    </w:p>
    <w:p w:rsidR="000A1B36" w:rsidRDefault="000A1B36" w:rsidP="000A1B36">
      <w:pPr>
        <w:ind w:left="705"/>
        <w:rPr>
          <w:sz w:val="22"/>
          <w:szCs w:val="22"/>
        </w:rPr>
      </w:pPr>
      <w:r>
        <w:rPr>
          <w:sz w:val="22"/>
          <w:szCs w:val="22"/>
        </w:rPr>
        <w:t>(Licht je antwoord toe)</w:t>
      </w:r>
    </w:p>
    <w:p w:rsidR="00202EDB" w:rsidRPr="00045A4F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C4E0E">
        <w:rPr>
          <w:sz w:val="22"/>
          <w:szCs w:val="22"/>
        </w:rPr>
        <w:br/>
      </w:r>
      <w:r w:rsidR="003C4E0E" w:rsidRPr="00045A4F">
        <w:rPr>
          <w:sz w:val="22"/>
          <w:szCs w:val="22"/>
        </w:rPr>
        <w:t xml:space="preserve"> </w:t>
      </w:r>
    </w:p>
    <w:p w:rsidR="003C4E0E" w:rsidRDefault="00202EDB" w:rsidP="003C4E0E">
      <w:pPr>
        <w:numPr>
          <w:ilvl w:val="0"/>
          <w:numId w:val="1"/>
        </w:numPr>
        <w:rPr>
          <w:sz w:val="22"/>
          <w:szCs w:val="22"/>
        </w:rPr>
      </w:pPr>
      <w:r w:rsidRPr="003C4E0E">
        <w:rPr>
          <w:sz w:val="22"/>
          <w:szCs w:val="22"/>
        </w:rPr>
        <w:t>Heb je een voorkeur voor solistische</w:t>
      </w:r>
      <w:r w:rsidR="000A1B36">
        <w:rPr>
          <w:sz w:val="22"/>
          <w:szCs w:val="22"/>
        </w:rPr>
        <w:t xml:space="preserve"> activiteiten</w:t>
      </w:r>
      <w:r w:rsidRPr="003C4E0E">
        <w:rPr>
          <w:sz w:val="22"/>
          <w:szCs w:val="22"/>
        </w:rPr>
        <w:t xml:space="preserve"> </w:t>
      </w:r>
      <w:r w:rsidR="000A1B36">
        <w:rPr>
          <w:sz w:val="22"/>
          <w:szCs w:val="22"/>
        </w:rPr>
        <w:t xml:space="preserve">of </w:t>
      </w:r>
      <w:r w:rsidRPr="003C4E0E">
        <w:rPr>
          <w:sz w:val="22"/>
          <w:szCs w:val="22"/>
        </w:rPr>
        <w:t xml:space="preserve">activiteiten </w:t>
      </w:r>
      <w:r w:rsidR="000A1B36">
        <w:rPr>
          <w:sz w:val="22"/>
          <w:szCs w:val="22"/>
        </w:rPr>
        <w:t>in een groep/ ben je een solist of een groepsmens</w:t>
      </w:r>
      <w:r w:rsidRPr="003C4E0E">
        <w:rPr>
          <w:sz w:val="22"/>
          <w:szCs w:val="22"/>
        </w:rPr>
        <w:t>?</w:t>
      </w:r>
    </w:p>
    <w:p w:rsidR="00776F7E" w:rsidRDefault="00202EDB" w:rsidP="003C4E0E">
      <w:pPr>
        <w:ind w:left="705"/>
        <w:rPr>
          <w:sz w:val="22"/>
          <w:szCs w:val="22"/>
        </w:rPr>
      </w:pPr>
      <w:r w:rsidRPr="003C4E0E">
        <w:rPr>
          <w:sz w:val="22"/>
          <w:szCs w:val="22"/>
        </w:rPr>
        <w:t>(</w:t>
      </w:r>
      <w:r w:rsidR="000A1B36">
        <w:rPr>
          <w:sz w:val="22"/>
          <w:szCs w:val="22"/>
        </w:rPr>
        <w:t>Licht je antwoord toe</w:t>
      </w:r>
      <w:r w:rsidR="00DD40B3">
        <w:rPr>
          <w:sz w:val="22"/>
          <w:szCs w:val="22"/>
        </w:rPr>
        <w:t>)</w:t>
      </w:r>
      <w:r w:rsidR="00776F7E" w:rsidRPr="00776F7E">
        <w:rPr>
          <w:sz w:val="22"/>
          <w:szCs w:val="22"/>
        </w:rPr>
        <w:t xml:space="preserve"> </w:t>
      </w:r>
    </w:p>
    <w:p w:rsidR="003C4E0E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C4E0E">
        <w:rPr>
          <w:sz w:val="22"/>
          <w:szCs w:val="22"/>
        </w:rPr>
        <w:br/>
      </w:r>
    </w:p>
    <w:p w:rsidR="003C4E0E" w:rsidRDefault="003C4E0E" w:rsidP="003C4E0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Waarin vind jij je ontspanning??</w:t>
      </w:r>
    </w:p>
    <w:p w:rsidR="00D35B7F" w:rsidRDefault="00D35B7F" w:rsidP="00D35B7F">
      <w:pPr>
        <w:ind w:left="705"/>
        <w:rPr>
          <w:sz w:val="22"/>
          <w:szCs w:val="22"/>
        </w:rPr>
      </w:pPr>
      <w:r>
        <w:rPr>
          <w:sz w:val="22"/>
          <w:szCs w:val="22"/>
        </w:rPr>
        <w:t>(Licht je antwoord toe)</w:t>
      </w:r>
    </w:p>
    <w:p w:rsidR="00D35B7F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35B7F">
        <w:rPr>
          <w:sz w:val="22"/>
          <w:szCs w:val="22"/>
        </w:rPr>
        <w:br/>
      </w:r>
    </w:p>
    <w:p w:rsidR="00D35B7F" w:rsidRDefault="00D35B7F" w:rsidP="003C4E0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Zijn er persoonlijke omstandigheden die je individueel wil bespreken/toelichten?</w:t>
      </w:r>
    </w:p>
    <w:p w:rsidR="00D35B7F" w:rsidRDefault="00776F7E" w:rsidP="00B27515">
      <w:pPr>
        <w:ind w:left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B27515" w:rsidRPr="00045A4F" w:rsidRDefault="00B27515" w:rsidP="00B27515">
      <w:pPr>
        <w:ind w:left="705"/>
        <w:rPr>
          <w:sz w:val="22"/>
          <w:szCs w:val="22"/>
        </w:rPr>
      </w:pPr>
    </w:p>
    <w:p w:rsidR="00202EDB" w:rsidRPr="00045A4F" w:rsidRDefault="00202EDB">
      <w:pPr>
        <w:rPr>
          <w:sz w:val="22"/>
          <w:szCs w:val="22"/>
        </w:rPr>
      </w:pPr>
      <w:r w:rsidRPr="00045A4F">
        <w:rPr>
          <w:sz w:val="22"/>
          <w:szCs w:val="22"/>
        </w:rPr>
        <w:t>Ruimte voor eventuele aanvullende opmerkingen:</w:t>
      </w:r>
    </w:p>
    <w:p w:rsidR="00202EDB" w:rsidRDefault="00B2751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3C4E0E">
        <w:rPr>
          <w:sz w:val="22"/>
          <w:szCs w:val="22"/>
        </w:rPr>
        <w:br/>
      </w:r>
      <w:r w:rsidR="00A0162F">
        <w:rPr>
          <w:sz w:val="22"/>
          <w:szCs w:val="22"/>
        </w:rPr>
        <w:tab/>
      </w:r>
    </w:p>
    <w:p w:rsidR="00474EB7" w:rsidRDefault="007252A4">
      <w:pPr>
        <w:rPr>
          <w:sz w:val="22"/>
          <w:szCs w:val="22"/>
        </w:rPr>
      </w:pPr>
      <w:r>
        <w:rPr>
          <w:sz w:val="22"/>
          <w:szCs w:val="22"/>
        </w:rPr>
        <w:t>Plaats, d</w:t>
      </w:r>
      <w:r w:rsidR="00474EB7">
        <w:rPr>
          <w:sz w:val="22"/>
          <w:szCs w:val="22"/>
        </w:rPr>
        <w:t>atum:</w:t>
      </w:r>
    </w:p>
    <w:p w:rsidR="00474EB7" w:rsidRPr="00045A4F" w:rsidRDefault="00B2751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 w:rsidR="00A0162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sectPr w:rsidR="00474EB7" w:rsidRPr="00045A4F" w:rsidSect="003F6B7E">
      <w:headerReference w:type="default" r:id="rId13"/>
      <w:footerReference w:type="even" r:id="rId14"/>
      <w:footerReference w:type="default" r:id="rId15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06" w:rsidRDefault="00253706">
      <w:r>
        <w:separator/>
      </w:r>
    </w:p>
  </w:endnote>
  <w:endnote w:type="continuationSeparator" w:id="0">
    <w:p w:rsidR="00253706" w:rsidRDefault="0025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A" w:rsidRDefault="004C49E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C49EA" w:rsidRDefault="004C49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047656"/>
      <w:docPartObj>
        <w:docPartGallery w:val="Page Numbers (Bottom of Page)"/>
        <w:docPartUnique/>
      </w:docPartObj>
    </w:sdtPr>
    <w:sdtEndPr/>
    <w:sdtContent>
      <w:p w:rsidR="004C49EA" w:rsidRDefault="004C49E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18">
          <w:rPr>
            <w:noProof/>
          </w:rPr>
          <w:t>1</w:t>
        </w:r>
        <w:r>
          <w:fldChar w:fldCharType="end"/>
        </w:r>
      </w:p>
    </w:sdtContent>
  </w:sdt>
  <w:p w:rsidR="004C49EA" w:rsidRDefault="004C49EA">
    <w:pPr>
      <w:pStyle w:val="Voetteks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06" w:rsidRDefault="00253706">
      <w:r>
        <w:separator/>
      </w:r>
    </w:p>
  </w:footnote>
  <w:footnote w:type="continuationSeparator" w:id="0">
    <w:p w:rsidR="00253706" w:rsidRDefault="0025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A" w:rsidRDefault="004C49EA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3D6CAF6E" wp14:editId="0D92D339">
          <wp:extent cx="2876550" cy="666750"/>
          <wp:effectExtent l="0" t="0" r="0" b="0"/>
          <wp:docPr id="1" name="Afbeelding 1" descr="Logo_GGZBB_RGB_150dpi nieuw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GZBB_RGB_150dpi nieuwe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D4"/>
    <w:multiLevelType w:val="hybridMultilevel"/>
    <w:tmpl w:val="B89CB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50E2"/>
    <w:multiLevelType w:val="multilevel"/>
    <w:tmpl w:val="B89C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7007"/>
    <w:multiLevelType w:val="hybridMultilevel"/>
    <w:tmpl w:val="4E1050BC"/>
    <w:lvl w:ilvl="0" w:tplc="02D27D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684C"/>
    <w:multiLevelType w:val="hybridMultilevel"/>
    <w:tmpl w:val="9D5E9958"/>
    <w:lvl w:ilvl="0" w:tplc="999A1C8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6908FA"/>
    <w:multiLevelType w:val="hybridMultilevel"/>
    <w:tmpl w:val="0DBC27C0"/>
    <w:lvl w:ilvl="0" w:tplc="02D27D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53"/>
    <w:rsid w:val="00000E2A"/>
    <w:rsid w:val="00045A4F"/>
    <w:rsid w:val="000A0ACA"/>
    <w:rsid w:val="000A1B36"/>
    <w:rsid w:val="000D24D5"/>
    <w:rsid w:val="000F0166"/>
    <w:rsid w:val="000F1AC8"/>
    <w:rsid w:val="000F1B99"/>
    <w:rsid w:val="00106FBC"/>
    <w:rsid w:val="0015161F"/>
    <w:rsid w:val="001738B2"/>
    <w:rsid w:val="001A52DA"/>
    <w:rsid w:val="001A5BCE"/>
    <w:rsid w:val="001B61EB"/>
    <w:rsid w:val="00202191"/>
    <w:rsid w:val="00202EDB"/>
    <w:rsid w:val="00224DEA"/>
    <w:rsid w:val="00253706"/>
    <w:rsid w:val="0025465E"/>
    <w:rsid w:val="0027485A"/>
    <w:rsid w:val="00290159"/>
    <w:rsid w:val="002A6BC5"/>
    <w:rsid w:val="002B38DE"/>
    <w:rsid w:val="00315A06"/>
    <w:rsid w:val="00323BEE"/>
    <w:rsid w:val="00383449"/>
    <w:rsid w:val="003C4E0E"/>
    <w:rsid w:val="003D7639"/>
    <w:rsid w:val="003F6B7E"/>
    <w:rsid w:val="00424F53"/>
    <w:rsid w:val="00474EB7"/>
    <w:rsid w:val="004816B4"/>
    <w:rsid w:val="004A5268"/>
    <w:rsid w:val="004C49EA"/>
    <w:rsid w:val="004E3E8A"/>
    <w:rsid w:val="00530614"/>
    <w:rsid w:val="005561DC"/>
    <w:rsid w:val="005B41D5"/>
    <w:rsid w:val="005D4779"/>
    <w:rsid w:val="005E110F"/>
    <w:rsid w:val="006446FC"/>
    <w:rsid w:val="006572F5"/>
    <w:rsid w:val="00680D91"/>
    <w:rsid w:val="00692EB2"/>
    <w:rsid w:val="006A488A"/>
    <w:rsid w:val="006E02D8"/>
    <w:rsid w:val="00716E17"/>
    <w:rsid w:val="007252A4"/>
    <w:rsid w:val="007709FB"/>
    <w:rsid w:val="00776F7E"/>
    <w:rsid w:val="007E5EB8"/>
    <w:rsid w:val="008263F3"/>
    <w:rsid w:val="00855E11"/>
    <w:rsid w:val="00885682"/>
    <w:rsid w:val="00890445"/>
    <w:rsid w:val="00914A5E"/>
    <w:rsid w:val="00923C82"/>
    <w:rsid w:val="009371FA"/>
    <w:rsid w:val="00942953"/>
    <w:rsid w:val="00966925"/>
    <w:rsid w:val="00966FA8"/>
    <w:rsid w:val="009849FE"/>
    <w:rsid w:val="009A73F0"/>
    <w:rsid w:val="00A0162F"/>
    <w:rsid w:val="00A11249"/>
    <w:rsid w:val="00A44919"/>
    <w:rsid w:val="00A47018"/>
    <w:rsid w:val="00A831C8"/>
    <w:rsid w:val="00A91AD1"/>
    <w:rsid w:val="00AF5CFD"/>
    <w:rsid w:val="00B15A4B"/>
    <w:rsid w:val="00B27515"/>
    <w:rsid w:val="00B370B1"/>
    <w:rsid w:val="00B54603"/>
    <w:rsid w:val="00B75F4D"/>
    <w:rsid w:val="00B857E6"/>
    <w:rsid w:val="00B921CC"/>
    <w:rsid w:val="00BE58BB"/>
    <w:rsid w:val="00BF5C8D"/>
    <w:rsid w:val="00C06D4A"/>
    <w:rsid w:val="00D35B7F"/>
    <w:rsid w:val="00D44E39"/>
    <w:rsid w:val="00D603B0"/>
    <w:rsid w:val="00D63186"/>
    <w:rsid w:val="00D740E3"/>
    <w:rsid w:val="00DA5ACC"/>
    <w:rsid w:val="00DB2C12"/>
    <w:rsid w:val="00DD40B3"/>
    <w:rsid w:val="00E25B6B"/>
    <w:rsid w:val="00E748F9"/>
    <w:rsid w:val="00E94DC5"/>
    <w:rsid w:val="00EA71F5"/>
    <w:rsid w:val="00EB16D5"/>
    <w:rsid w:val="00EB77C7"/>
    <w:rsid w:val="00EE4550"/>
    <w:rsid w:val="00F02514"/>
    <w:rsid w:val="00F823E4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88E53"/>
  <w15:docId w15:val="{05928324-B0E8-4473-9FE8-C5CA6EE4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BC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BallontekstChar">
    <w:name w:val="Ballontekst Char"/>
    <w:link w:val="Ballontekst"/>
    <w:uiPriority w:val="99"/>
    <w:semiHidden/>
    <w:rsid w:val="001A5BC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159"/>
    <w:rPr>
      <w:color w:val="8080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9015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36" ma:contentTypeDescription="" ma:contentTypeScope="" ma:versionID="7f1471d01da857b136c3ebda68b4ee70">
  <xsd:schema xmlns:xsd="http://www.w3.org/2001/XMLSchema" xmlns:xs="http://www.w3.org/2001/XMLSchema" xmlns:p="http://schemas.microsoft.com/office/2006/metadata/properties" xmlns:ns2="19fd4e02-91da-43b1-9992-f75951dc43a2" xmlns:ns3="e55541a2-fe2a-4719-a8ea-e2e549ffcff2" targetNamespace="http://schemas.microsoft.com/office/2006/metadata/properties" ma:root="true" ma:fieldsID="ba84e7f32ed4c67c583ee3d92ae23f52" ns2:_="" ns3:_=""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3E39-60C1-4B3A-AB22-D7D84812D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0D6A-793B-45E9-960B-236DC4452D6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6291A9F-0590-420B-A0B7-DB5C5C5C3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d4e02-91da-43b1-9992-f75951dc43a2"/>
    <ds:schemaRef ds:uri="e55541a2-fe2a-4719-a8ea-e2e549ff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71322-D1CA-4C93-A15E-CB3813ED9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E849B79-1506-4792-A535-319E53CD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5A33E759</Template>
  <TotalTime>0</TotalTime>
  <Pages>1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Marjo Schlicher</cp:lastModifiedBy>
  <cp:revision>2</cp:revision>
  <cp:lastPrinted>2014-11-14T12:42:00Z</cp:lastPrinted>
  <dcterms:created xsi:type="dcterms:W3CDTF">2018-02-08T15:40:00Z</dcterms:created>
  <dcterms:modified xsi:type="dcterms:W3CDTF">2018-02-08T15:40:00Z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  <property fmtid="{D5CDD505-2E9C-101B-9397-08002B2CF9AE}" pid="3" name="Author">
    <vt:lpwstr>6;#;UserInfo</vt:lpwstr>
  </property>
  <property fmtid="{D5CDD505-2E9C-101B-9397-08002B2CF9AE}" pid="4" name="Order">
    <vt:r8>100</vt:r8>
  </property>
  <property fmtid="{D5CDD505-2E9C-101B-9397-08002B2CF9AE}" pid="5" name="_ShortcutWebId">
    <vt:lpwstr/>
  </property>
  <property fmtid="{D5CDD505-2E9C-101B-9397-08002B2CF9AE}" pid="6" name="_ShortcutUniqueId">
    <vt:lpwstr/>
  </property>
  <property fmtid="{D5CDD505-2E9C-101B-9397-08002B2CF9AE}" pid="7" name="Modified">
    <vt:filetime>2016-01-07T11:16:16Z</vt:filetime>
  </property>
  <property fmtid="{D5CDD505-2E9C-101B-9397-08002B2CF9AE}" pid="8" name="Editor">
    <vt:lpwstr>6;#;UserInfo</vt:lpwstr>
  </property>
  <property fmtid="{D5CDD505-2E9C-101B-9397-08002B2CF9AE}" pid="9" name="_ShortcutSiteId">
    <vt:lpwstr/>
  </property>
  <property fmtid="{D5CDD505-2E9C-101B-9397-08002B2CF9AE}" pid="10" name="_ShortcutUrl">
    <vt:lpwstr/>
  </property>
  <property fmtid="{D5CDD505-2E9C-101B-9397-08002B2CF9AE}" pid="11" name="Created">
    <vt:filetime>2014-11-21T09:26:45Z</vt:filetime>
  </property>
</Properties>
</file>